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93C9" w14:textId="65DB61E1" w:rsidR="004D3927" w:rsidRDefault="004D3927"/>
    <w:p w14:paraId="2C46E91A" w14:textId="4875CC45" w:rsidR="004D3927" w:rsidRDefault="004D3927"/>
    <w:p w14:paraId="6A2A5226" w14:textId="77777777" w:rsidR="004D3927" w:rsidRDefault="004D3927"/>
    <w:tbl>
      <w:tblPr>
        <w:tblW w:w="107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2637"/>
        <w:gridCol w:w="2637"/>
        <w:gridCol w:w="2637"/>
      </w:tblGrid>
      <w:tr w:rsidR="002C5F25" w:rsidRPr="006579F2" w14:paraId="368C31C3" w14:textId="400B6F1C" w:rsidTr="002C5F25">
        <w:trPr>
          <w:trHeight w:val="614"/>
          <w:tblHeader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2B871" w14:textId="49EC029E" w:rsidR="002C5F25" w:rsidRPr="00136669" w:rsidRDefault="002C5F25" w:rsidP="004D392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bookmarkStart w:id="0" w:name="_Hlk9325007"/>
            <w:bookmarkStart w:id="1" w:name="_Hlk9325026"/>
            <w:r>
              <w:rPr>
                <w:rFonts w:ascii="Arial" w:hAnsi="Arial" w:cs="Arial"/>
                <w:b/>
                <w:bCs/>
                <w:lang w:val="es-ES"/>
              </w:rPr>
              <w:t>TIPO DE DOCUMENTO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9F3BC" w14:textId="4B74BCD3" w:rsidR="002C5F25" w:rsidRDefault="002C5F25" w:rsidP="002C5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ELABORA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5058CB" w14:textId="435114BD" w:rsidR="002C5F25" w:rsidRDefault="002C5F25" w:rsidP="002C5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REVISA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25F04" w14:textId="6755E592" w:rsidR="002C5F25" w:rsidRDefault="002C5F25" w:rsidP="002C5F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AUTORIZA</w:t>
            </w:r>
          </w:p>
        </w:tc>
      </w:tr>
      <w:bookmarkEnd w:id="0"/>
      <w:tr w:rsidR="002C5F25" w:rsidRPr="006579F2" w14:paraId="282D39B9" w14:textId="02F3C7C4" w:rsidTr="002C5F25">
        <w:trPr>
          <w:trHeight w:val="500"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DE260" w14:textId="32B9F662" w:rsidR="002C5F25" w:rsidRPr="00136669" w:rsidRDefault="002C5F25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Manual de Calidad del SGC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5A5C8" w14:textId="2741B68C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Coordinación del Sistema de Gestión de Calidad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CE731" w14:textId="056B93E8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Representante de la Dirección del Instituto Tecnológico de Pachuca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35D3A" w14:textId="7C519C8B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Dirección del Instituto Tecnológico de Pachuca</w:t>
            </w:r>
          </w:p>
        </w:tc>
      </w:tr>
      <w:tr w:rsidR="002C5F25" w:rsidRPr="006579F2" w14:paraId="02E383A4" w14:textId="77777777" w:rsidTr="002C5F25">
        <w:trPr>
          <w:trHeight w:val="538"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4C431" w14:textId="77777777" w:rsidR="002C5F25" w:rsidRPr="00136669" w:rsidRDefault="002C5F25" w:rsidP="008B3F57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Documentos Internos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8781AA" w14:textId="66D207AC" w:rsidR="002C5F25" w:rsidRDefault="002C5F25" w:rsidP="002C5F25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Responsable del área según Proceso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8625E2" w14:textId="017BE173" w:rsidR="002C5F25" w:rsidRDefault="002C5F25" w:rsidP="002C5F25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Subdirector según Proceso</w:t>
            </w:r>
          </w:p>
        </w:tc>
        <w:tc>
          <w:tcPr>
            <w:tcW w:w="26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6821C0" w14:textId="3B7C7ACF" w:rsidR="002C5F25" w:rsidRDefault="002C5F25" w:rsidP="002C5F25">
            <w:pPr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Dirección del Instituto Tecnológico de Pachuca</w:t>
            </w:r>
          </w:p>
        </w:tc>
      </w:tr>
      <w:tr w:rsidR="002C5F25" w:rsidRPr="006579F2" w14:paraId="06160AD1" w14:textId="7C5C6EA8" w:rsidTr="002C5F25">
        <w:trPr>
          <w:trHeight w:val="536"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C45CC" w14:textId="6EF71845" w:rsidR="002C5F25" w:rsidRPr="00136669" w:rsidRDefault="002C5F25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Procedimientos Operativos</w:t>
            </w:r>
          </w:p>
        </w:tc>
        <w:tc>
          <w:tcPr>
            <w:tcW w:w="26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1CC698" w14:textId="351AF912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6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8367580" w14:textId="723BF6E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6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0E2C27" w14:textId="16C916CD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C5F25" w:rsidRPr="006579F2" w14:paraId="0ED73F5E" w14:textId="17C0973B" w:rsidTr="002C5F25">
        <w:trPr>
          <w:trHeight w:val="558"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99CFD" w14:textId="6F0F7AC5" w:rsidR="002C5F25" w:rsidRPr="00136669" w:rsidRDefault="002C5F25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Instructivo de Trabajo</w:t>
            </w:r>
          </w:p>
        </w:tc>
        <w:tc>
          <w:tcPr>
            <w:tcW w:w="26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CF0519" w14:textId="7777777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6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3CC4A9" w14:textId="7777777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6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767BB7" w14:textId="7777777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C5F25" w:rsidRPr="006579F2" w14:paraId="58D950DD" w14:textId="3C1F5A4F" w:rsidTr="002C5F25">
        <w:trPr>
          <w:trHeight w:val="546"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63DF" w14:textId="70F1AB8A" w:rsidR="002C5F25" w:rsidRPr="00136669" w:rsidRDefault="002C5F25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Formatos</w:t>
            </w:r>
          </w:p>
        </w:tc>
        <w:tc>
          <w:tcPr>
            <w:tcW w:w="26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A3C4BF" w14:textId="7777777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6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CD7A6A" w14:textId="7777777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6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D85D72" w14:textId="7777777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C5F25" w:rsidRPr="006579F2" w14:paraId="75EFD20E" w14:textId="1C85A29A" w:rsidTr="002C5F25">
        <w:trPr>
          <w:trHeight w:val="554"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03C8" w14:textId="2F64C5EB" w:rsidR="002C5F25" w:rsidRPr="00136669" w:rsidRDefault="002C5F25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Formatos sin procedimiento</w:t>
            </w:r>
          </w:p>
        </w:tc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B4B66" w14:textId="7777777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88FF6" w14:textId="7777777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6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BACA9" w14:textId="77777777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C5F25" w:rsidRPr="006579F2" w14:paraId="701AFDD4" w14:textId="33DBAA82" w:rsidTr="002C5F25">
        <w:trPr>
          <w:trHeight w:val="554"/>
          <w:jc w:val="center"/>
        </w:trPr>
        <w:tc>
          <w:tcPr>
            <w:tcW w:w="2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F8F37" w14:textId="70A51D42" w:rsidR="002C5F25" w:rsidRDefault="002C5F25" w:rsidP="00B75C3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Formatos anexos a un procedimiento</w:t>
            </w:r>
          </w:p>
        </w:tc>
        <w:tc>
          <w:tcPr>
            <w:tcW w:w="79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291246" w14:textId="0FC5E63A" w:rsidR="002C5F25" w:rsidRDefault="002C5F25" w:rsidP="002C5F2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Se considerarán los mismos que el procedimiento al que pertenece el formato, sin que sea necesario que aparezca el cuadro de control de emisión.</w:t>
            </w:r>
          </w:p>
        </w:tc>
      </w:tr>
      <w:bookmarkEnd w:id="1"/>
    </w:tbl>
    <w:p w14:paraId="5D89C8F4" w14:textId="77777777" w:rsidR="006A55C0" w:rsidRDefault="006A55C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</w:p>
    <w:p w14:paraId="09EF11E2" w14:textId="77777777" w:rsidR="006A55C0" w:rsidRDefault="006A55C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</w:p>
    <w:p w14:paraId="0E077011" w14:textId="37C2A44B" w:rsidR="00AD6543" w:rsidRPr="00AD6543" w:rsidRDefault="00D02495" w:rsidP="00AD654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  <w:r w:rsidRPr="006579F2">
        <w:rPr>
          <w:rFonts w:ascii="Arial" w:hAnsi="Arial" w:cs="Arial"/>
          <w:lang w:val="es-MX"/>
        </w:rPr>
        <w:t xml:space="preserve"> </w:t>
      </w:r>
      <w:r w:rsidRPr="006579F2">
        <w:rPr>
          <w:rFonts w:ascii="Arial" w:hAnsi="Arial" w:cs="Arial"/>
          <w:u w:val="single"/>
          <w:lang w:val="es-MX"/>
        </w:rPr>
        <w:t xml:space="preserve">  </w:t>
      </w:r>
      <w:bookmarkStart w:id="2" w:name="_GoBack"/>
      <w:bookmarkEnd w:id="2"/>
    </w:p>
    <w:sectPr w:rsidR="00AD6543" w:rsidRPr="00AD6543" w:rsidSect="003306C9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720" w:right="720" w:bottom="720" w:left="720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4316" w14:textId="77777777" w:rsidR="00440422" w:rsidRDefault="00440422">
      <w:pPr>
        <w:pStyle w:val="Textodeglobo"/>
      </w:pPr>
      <w:r>
        <w:separator/>
      </w:r>
    </w:p>
  </w:endnote>
  <w:endnote w:type="continuationSeparator" w:id="0">
    <w:p w14:paraId="51A6D171" w14:textId="77777777" w:rsidR="00440422" w:rsidRDefault="00440422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9251" w14:textId="5DFC5C0D" w:rsidR="00BE6C12" w:rsidRPr="00F26703" w:rsidRDefault="00F26703" w:rsidP="00F26703">
    <w:pPr>
      <w:pStyle w:val="Piedepgina"/>
      <w:rPr>
        <w:rFonts w:ascii="Arial" w:hAnsi="Arial" w:cs="Arial"/>
        <w:sz w:val="16"/>
        <w:szCs w:val="16"/>
        <w:lang w:val="es-ES"/>
      </w:rPr>
    </w:pPr>
    <w:r w:rsidRPr="00FC2CE5">
      <w:rPr>
        <w:rFonts w:ascii="Arial" w:hAnsi="Arial" w:cs="Arial"/>
        <w:sz w:val="16"/>
        <w:szCs w:val="16"/>
        <w:lang w:val="es-ES"/>
      </w:rPr>
      <w:t>ITPAC-CA-</w:t>
    </w:r>
    <w:r>
      <w:rPr>
        <w:rFonts w:ascii="Arial" w:hAnsi="Arial" w:cs="Arial"/>
        <w:sz w:val="16"/>
        <w:szCs w:val="16"/>
        <w:lang w:val="es-ES"/>
      </w:rPr>
      <w:t>PO</w:t>
    </w:r>
    <w:r w:rsidRPr="00FC2CE5">
      <w:rPr>
        <w:rFonts w:ascii="Arial" w:hAnsi="Arial" w:cs="Arial"/>
        <w:sz w:val="16"/>
        <w:szCs w:val="16"/>
        <w:lang w:val="es-ES"/>
      </w:rPr>
      <w:t>-0</w:t>
    </w:r>
    <w:r>
      <w:rPr>
        <w:rFonts w:ascii="Arial" w:hAnsi="Arial" w:cs="Arial"/>
        <w:sz w:val="16"/>
        <w:szCs w:val="16"/>
        <w:lang w:val="es-ES"/>
      </w:rPr>
      <w:t>0</w:t>
    </w:r>
    <w:r w:rsidRPr="00FC2CE5">
      <w:rPr>
        <w:rFonts w:ascii="Arial" w:hAnsi="Arial" w:cs="Arial"/>
        <w:sz w:val="16"/>
        <w:szCs w:val="16"/>
        <w:lang w:val="es-ES"/>
      </w:rPr>
      <w:t>1</w:t>
    </w:r>
    <w:r>
      <w:rPr>
        <w:rFonts w:ascii="Arial" w:hAnsi="Arial" w:cs="Arial"/>
        <w:sz w:val="16"/>
        <w:szCs w:val="16"/>
        <w:lang w:val="es-ES"/>
      </w:rPr>
      <w:t>-0</w:t>
    </w:r>
    <w:r w:rsidR="002C5F25">
      <w:rPr>
        <w:rFonts w:ascii="Arial" w:hAnsi="Arial" w:cs="Arial"/>
        <w:sz w:val="16"/>
        <w:szCs w:val="16"/>
        <w:lang w:val="es-ES"/>
      </w:rPr>
      <w:t>7</w:t>
    </w:r>
    <w:r w:rsidRPr="00FC2CE5">
      <w:rPr>
        <w:rFonts w:ascii="Arial" w:hAnsi="Arial" w:cs="Arial"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 xml:space="preserve">                 </w:t>
    </w:r>
    <w:proofErr w:type="gramStart"/>
    <w:r>
      <w:rPr>
        <w:rFonts w:ascii="Arial" w:hAnsi="Arial" w:cs="Arial"/>
        <w:sz w:val="16"/>
        <w:szCs w:val="16"/>
        <w:lang w:val="es-ES"/>
      </w:rPr>
      <w:t xml:space="preserve">   </w:t>
    </w:r>
    <w:r w:rsidRPr="00FC2CE5">
      <w:rPr>
        <w:rFonts w:ascii="Arial" w:hAnsi="Arial" w:cs="Arial"/>
        <w:b/>
        <w:sz w:val="16"/>
        <w:szCs w:val="16"/>
        <w:lang w:val="es-ES"/>
      </w:rPr>
      <w:t>“</w:t>
    </w:r>
    <w:proofErr w:type="gramEnd"/>
    <w:r w:rsidRPr="00FC2CE5">
      <w:rPr>
        <w:rFonts w:ascii="Arial" w:hAnsi="Arial" w:cs="Arial"/>
        <w:b/>
        <w:sz w:val="16"/>
        <w:szCs w:val="16"/>
        <w:lang w:val="es-ES"/>
      </w:rPr>
      <w:t>Toda copia en PAPEL es un Documento No Controlado a excepción del original”</w:t>
    </w:r>
    <w:r w:rsidRPr="00FC2CE5">
      <w:rPr>
        <w:rFonts w:ascii="Arial" w:hAnsi="Arial" w:cs="Arial"/>
        <w:sz w:val="16"/>
        <w:szCs w:val="16"/>
        <w:lang w:val="es-ES"/>
      </w:rPr>
      <w:tab/>
    </w:r>
    <w:r w:rsidRPr="00FC2CE5">
      <w:rPr>
        <w:rFonts w:ascii="Arial" w:hAnsi="Arial" w:cs="Arial"/>
        <w:sz w:val="16"/>
        <w:szCs w:val="16"/>
        <w:lang w:val="es-ES"/>
      </w:rPr>
      <w:tab/>
    </w:r>
    <w:r>
      <w:rPr>
        <w:rFonts w:ascii="Arial" w:hAnsi="Arial" w:cs="Arial"/>
        <w:sz w:val="16"/>
        <w:szCs w:val="16"/>
        <w:lang w:val="es-ES"/>
      </w:rPr>
      <w:tab/>
    </w:r>
    <w:r w:rsidR="00451C16">
      <w:rPr>
        <w:rFonts w:ascii="Arial" w:hAnsi="Arial" w:cs="Arial"/>
        <w:sz w:val="16"/>
        <w:szCs w:val="16"/>
        <w:lang w:val="es-ES"/>
      </w:rPr>
      <w:t>Ver</w:t>
    </w:r>
    <w:r w:rsidRPr="00FC2CE5">
      <w:rPr>
        <w:rFonts w:ascii="Arial" w:hAnsi="Arial" w:cs="Arial"/>
        <w:sz w:val="16"/>
        <w:szCs w:val="16"/>
        <w:lang w:val="es-ES"/>
      </w:rPr>
      <w:t xml:space="preserve">. </w:t>
    </w:r>
    <w:r>
      <w:rPr>
        <w:rFonts w:ascii="Arial" w:hAnsi="Arial" w:cs="Arial"/>
        <w:sz w:val="16"/>
        <w:szCs w:val="16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5F36E" w14:textId="77777777" w:rsidR="00440422" w:rsidRDefault="00440422">
      <w:pPr>
        <w:pStyle w:val="Textodeglobo"/>
      </w:pPr>
      <w:r>
        <w:separator/>
      </w:r>
    </w:p>
  </w:footnote>
  <w:footnote w:type="continuationSeparator" w:id="0">
    <w:p w14:paraId="6B7EAC50" w14:textId="77777777" w:rsidR="00440422" w:rsidRDefault="00440422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16F4" w14:textId="77777777" w:rsidR="00BE6C12" w:rsidRDefault="00440422">
    <w:pPr>
      <w:pStyle w:val="Encabezado"/>
    </w:pPr>
    <w:r>
      <w:rPr>
        <w:noProof/>
      </w:rPr>
      <w:pict w14:anchorId="2881F8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75pt;height:28.1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7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528"/>
      <w:gridCol w:w="3685"/>
    </w:tblGrid>
    <w:tr w:rsidR="00AB2DAD" w14:paraId="3E2ECA02" w14:textId="77777777" w:rsidTr="003306C9">
      <w:trPr>
        <w:cantSplit/>
        <w:trHeight w:val="170"/>
      </w:trPr>
      <w:tc>
        <w:tcPr>
          <w:tcW w:w="1560" w:type="dxa"/>
          <w:vMerge w:val="restart"/>
          <w:vAlign w:val="center"/>
        </w:tcPr>
        <w:p w14:paraId="776A0F98" w14:textId="771E8B52" w:rsidR="00AB2DAD" w:rsidRDefault="00682D1A">
          <w:pPr>
            <w:pStyle w:val="Encabezado"/>
            <w:jc w:val="center"/>
            <w:rPr>
              <w:rFonts w:ascii="Arial" w:hAnsi="Arial" w:cs="Arial"/>
            </w:rPr>
          </w:pPr>
          <w:r w:rsidRPr="00B75C31">
            <w:rPr>
              <w:rFonts w:ascii="Arial" w:hAnsi="Arial" w:cs="Arial"/>
              <w:noProof/>
              <w:lang w:eastAsia="es-ES_tradnl"/>
            </w:rPr>
            <w:drawing>
              <wp:inline distT="0" distB="0" distL="0" distR="0" wp14:anchorId="1D1C0C4E" wp14:editId="7FFBBA14">
                <wp:extent cx="1040130" cy="779780"/>
                <wp:effectExtent l="0" t="0" r="0" b="7620"/>
                <wp:docPr id="1" name="Imagen 1" descr="LI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13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4B58E89D" w14:textId="77777777" w:rsidR="002C5F25" w:rsidRDefault="004D3927" w:rsidP="00F26703">
          <w:pPr>
            <w:pStyle w:val="Piedepgina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 xml:space="preserve">Tabla de </w:t>
          </w:r>
          <w:r w:rsidR="002C5F25">
            <w:rPr>
              <w:rFonts w:ascii="Arial" w:hAnsi="Arial" w:cs="Arial"/>
              <w:b/>
              <w:sz w:val="24"/>
            </w:rPr>
            <w:t xml:space="preserve">Aprobación y Autorización </w:t>
          </w:r>
        </w:p>
        <w:p w14:paraId="0704D2BA" w14:textId="5F61F09F" w:rsidR="00AB2DAD" w:rsidRPr="00AB2DAD" w:rsidRDefault="002C5F25" w:rsidP="00F26703">
          <w:pPr>
            <w:pStyle w:val="Piedepgina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de Documentos</w:t>
          </w:r>
        </w:p>
      </w:tc>
      <w:tc>
        <w:tcPr>
          <w:tcW w:w="3685" w:type="dxa"/>
          <w:vAlign w:val="center"/>
        </w:tcPr>
        <w:p w14:paraId="5F14DB52" w14:textId="448A0AB7" w:rsidR="00AB2DAD" w:rsidRPr="00AB2DAD" w:rsidRDefault="00AB2DAD" w:rsidP="00633DF8">
          <w:pPr>
            <w:pStyle w:val="Piedepgina"/>
            <w:rPr>
              <w:rFonts w:ascii="Arial" w:hAnsi="Arial" w:cs="Arial"/>
              <w:b/>
              <w:sz w:val="24"/>
              <w:lang w:val="en-GB"/>
            </w:rPr>
          </w:pPr>
          <w:r w:rsidRPr="00AB2DAD">
            <w:rPr>
              <w:rFonts w:ascii="Arial" w:hAnsi="Arial" w:cs="Arial"/>
              <w:b/>
              <w:sz w:val="24"/>
              <w:lang w:val="es-MX"/>
            </w:rPr>
            <w:t>Código</w:t>
          </w:r>
          <w:r w:rsidRPr="00AB2DAD">
            <w:rPr>
              <w:rFonts w:ascii="Arial" w:hAnsi="Arial" w:cs="Arial"/>
              <w:b/>
              <w:sz w:val="24"/>
              <w:lang w:val="en-GB"/>
            </w:rPr>
            <w:t>: ITPAC-CA-P</w:t>
          </w:r>
          <w:r w:rsidR="003306C9">
            <w:rPr>
              <w:rFonts w:ascii="Arial" w:hAnsi="Arial" w:cs="Arial"/>
              <w:b/>
              <w:sz w:val="24"/>
              <w:lang w:val="en-GB"/>
            </w:rPr>
            <w:t>O</w:t>
          </w:r>
          <w:r w:rsidRPr="00AB2DAD">
            <w:rPr>
              <w:rFonts w:ascii="Arial" w:hAnsi="Arial" w:cs="Arial"/>
              <w:b/>
              <w:sz w:val="24"/>
              <w:lang w:val="en-GB"/>
            </w:rPr>
            <w:t>-001-0</w:t>
          </w:r>
          <w:r w:rsidR="002C5F25">
            <w:rPr>
              <w:rFonts w:ascii="Arial" w:hAnsi="Arial" w:cs="Arial"/>
              <w:b/>
              <w:sz w:val="24"/>
              <w:lang w:val="en-GB"/>
            </w:rPr>
            <w:t>7</w:t>
          </w:r>
        </w:p>
      </w:tc>
    </w:tr>
    <w:tr w:rsidR="00AB2DAD" w14:paraId="7EF96643" w14:textId="77777777" w:rsidTr="003306C9">
      <w:trPr>
        <w:cantSplit/>
        <w:trHeight w:val="182"/>
      </w:trPr>
      <w:tc>
        <w:tcPr>
          <w:tcW w:w="1560" w:type="dxa"/>
          <w:vMerge/>
        </w:tcPr>
        <w:p w14:paraId="240873D0" w14:textId="77777777" w:rsidR="00AB2DAD" w:rsidRDefault="00AB2DAD">
          <w:pPr>
            <w:pStyle w:val="Encabezado"/>
            <w:rPr>
              <w:rFonts w:ascii="Arial" w:hAnsi="Arial" w:cs="Arial"/>
              <w:lang w:val="en-GB"/>
            </w:rPr>
          </w:pPr>
        </w:p>
      </w:tc>
      <w:tc>
        <w:tcPr>
          <w:tcW w:w="5528" w:type="dxa"/>
          <w:vMerge/>
        </w:tcPr>
        <w:p w14:paraId="734FB82B" w14:textId="77777777" w:rsidR="00AB2DAD" w:rsidRPr="004738E7" w:rsidRDefault="00AB2DAD">
          <w:pPr>
            <w:jc w:val="center"/>
            <w:rPr>
              <w:rFonts w:ascii="Arial" w:hAnsi="Arial" w:cs="Arial"/>
              <w:sz w:val="22"/>
              <w:lang w:val="en-GB"/>
            </w:rPr>
          </w:pPr>
        </w:p>
      </w:tc>
      <w:tc>
        <w:tcPr>
          <w:tcW w:w="3685" w:type="dxa"/>
          <w:vAlign w:val="center"/>
        </w:tcPr>
        <w:p w14:paraId="54594002" w14:textId="6EA9841F" w:rsidR="00AB2DAD" w:rsidRPr="00AB2DAD" w:rsidRDefault="00451C16" w:rsidP="006D6D60">
          <w:pPr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Versión</w:t>
          </w:r>
          <w:r w:rsidR="00AB2DAD" w:rsidRPr="00AB2DAD">
            <w:rPr>
              <w:rFonts w:ascii="Arial" w:hAnsi="Arial" w:cs="Arial"/>
              <w:b/>
              <w:sz w:val="24"/>
            </w:rPr>
            <w:t>: 0</w:t>
          </w:r>
        </w:p>
      </w:tc>
    </w:tr>
    <w:tr w:rsidR="00AB2DAD" w14:paraId="16DED863" w14:textId="77777777" w:rsidTr="003306C9">
      <w:trPr>
        <w:cantSplit/>
        <w:trHeight w:val="196"/>
      </w:trPr>
      <w:tc>
        <w:tcPr>
          <w:tcW w:w="1560" w:type="dxa"/>
          <w:vMerge/>
        </w:tcPr>
        <w:p w14:paraId="40D51ADD" w14:textId="77777777" w:rsidR="00AB2DAD" w:rsidRDefault="00AB2DAD">
          <w:pPr>
            <w:pStyle w:val="Encabezado"/>
            <w:rPr>
              <w:rFonts w:ascii="Arial" w:hAnsi="Arial" w:cs="Arial"/>
            </w:rPr>
          </w:pPr>
        </w:p>
      </w:tc>
      <w:tc>
        <w:tcPr>
          <w:tcW w:w="5528" w:type="dxa"/>
          <w:vMerge/>
          <w:vAlign w:val="center"/>
        </w:tcPr>
        <w:p w14:paraId="4A747A4F" w14:textId="77777777" w:rsidR="00AB2DAD" w:rsidRPr="004738E7" w:rsidRDefault="00AB2DAD" w:rsidP="004738E7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3685" w:type="dxa"/>
          <w:vAlign w:val="center"/>
        </w:tcPr>
        <w:p w14:paraId="7185035C" w14:textId="77777777" w:rsidR="00AB2DAD" w:rsidRPr="00AB2DAD" w:rsidRDefault="002B470F" w:rsidP="00B75C31">
          <w:pPr>
            <w:rPr>
              <w:rFonts w:ascii="Arial" w:hAnsi="Arial" w:cs="Arial"/>
              <w:b/>
              <w:sz w:val="24"/>
            </w:rPr>
          </w:pPr>
          <w:r w:rsidRPr="002B470F">
            <w:rPr>
              <w:rFonts w:ascii="Arial" w:hAnsi="Arial" w:cs="Arial"/>
              <w:b/>
              <w:bCs/>
              <w:spacing w:val="-1"/>
              <w:sz w:val="24"/>
            </w:rPr>
            <w:t>P</w:t>
          </w:r>
          <w:r w:rsidRPr="002B470F">
            <w:rPr>
              <w:rFonts w:ascii="Arial" w:hAnsi="Arial" w:cs="Arial"/>
              <w:b/>
              <w:bCs/>
              <w:sz w:val="24"/>
            </w:rPr>
            <w:t>á</w:t>
          </w:r>
          <w:r w:rsidRPr="002B470F">
            <w:rPr>
              <w:rFonts w:ascii="Arial" w:hAnsi="Arial" w:cs="Arial"/>
              <w:b/>
              <w:bCs/>
              <w:spacing w:val="-1"/>
              <w:sz w:val="24"/>
            </w:rPr>
            <w:t>g</w:t>
          </w:r>
          <w:r w:rsidRPr="002B470F">
            <w:rPr>
              <w:rFonts w:ascii="Arial" w:hAnsi="Arial" w:cs="Arial"/>
              <w:b/>
              <w:bCs/>
              <w:spacing w:val="1"/>
              <w:sz w:val="24"/>
            </w:rPr>
            <w:t>i</w:t>
          </w:r>
          <w:r w:rsidRPr="002B470F">
            <w:rPr>
              <w:rFonts w:ascii="Arial" w:hAnsi="Arial" w:cs="Arial"/>
              <w:b/>
              <w:bCs/>
              <w:sz w:val="24"/>
            </w:rPr>
            <w:t>na</w:t>
          </w:r>
          <w:r w:rsidRPr="002B470F">
            <w:rPr>
              <w:rFonts w:ascii="Arial" w:hAnsi="Arial" w:cs="Arial"/>
              <w:b/>
              <w:bCs/>
              <w:spacing w:val="1"/>
              <w:sz w:val="24"/>
            </w:rPr>
            <w:t xml:space="preserve">: </w: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begin"/>
          </w:r>
          <w:r w:rsidRPr="002B470F">
            <w:rPr>
              <w:rFonts w:ascii="Arial" w:hAnsi="Arial" w:cs="Arial"/>
              <w:b/>
              <w:bCs/>
              <w:sz w:val="24"/>
            </w:rPr>
            <w:instrText>PAGE  \* Arabic  \* MERGEFORMAT</w:instrTex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separate"/>
          </w:r>
          <w:r w:rsidR="00A965BF">
            <w:rPr>
              <w:rFonts w:ascii="Arial" w:hAnsi="Arial" w:cs="Arial"/>
              <w:b/>
              <w:bCs/>
              <w:noProof/>
              <w:sz w:val="24"/>
            </w:rPr>
            <w:t>1</w: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end"/>
          </w:r>
          <w:r w:rsidRPr="002B470F">
            <w:rPr>
              <w:rFonts w:ascii="Arial" w:hAnsi="Arial" w:cs="Arial"/>
              <w:b/>
              <w:sz w:val="24"/>
              <w:lang w:val="es-ES"/>
            </w:rPr>
            <w:t xml:space="preserve"> de </w: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begin"/>
          </w:r>
          <w:r w:rsidRPr="002B470F">
            <w:rPr>
              <w:rFonts w:ascii="Arial" w:hAnsi="Arial" w:cs="Arial"/>
              <w:b/>
              <w:bCs/>
              <w:sz w:val="24"/>
            </w:rPr>
            <w:instrText>NUMPAGES  \* Arabic  \* MERGEFORMAT</w:instrTex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separate"/>
          </w:r>
          <w:r w:rsidR="00A965BF">
            <w:rPr>
              <w:rFonts w:ascii="Arial" w:hAnsi="Arial" w:cs="Arial"/>
              <w:b/>
              <w:bCs/>
              <w:noProof/>
              <w:sz w:val="24"/>
            </w:rPr>
            <w:t>1</w:t>
          </w:r>
          <w:r w:rsidRPr="002B470F">
            <w:rPr>
              <w:rFonts w:ascii="Arial" w:hAnsi="Arial" w:cs="Arial"/>
              <w:b/>
              <w:bCs/>
              <w:sz w:val="24"/>
            </w:rPr>
            <w:fldChar w:fldCharType="end"/>
          </w:r>
        </w:p>
      </w:tc>
    </w:tr>
  </w:tbl>
  <w:p w14:paraId="7E1FFA18" w14:textId="77777777" w:rsidR="00BE6C12" w:rsidRDefault="00BE6C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80CA" w14:textId="77777777" w:rsidR="00BE6C12" w:rsidRDefault="00440422">
    <w:pPr>
      <w:pStyle w:val="Encabezado"/>
    </w:pPr>
    <w:r>
      <w:rPr>
        <w:noProof/>
      </w:rPr>
      <w:pict w14:anchorId="5810DA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75pt;height:28.1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8823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B5451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3E568E"/>
    <w:multiLevelType w:val="hybridMultilevel"/>
    <w:tmpl w:val="DB2A7D88"/>
    <w:lvl w:ilvl="0" w:tplc="616CF3C8">
      <w:numFmt w:val="none"/>
      <w:lvlText w:val=""/>
      <w:lvlJc w:val="left"/>
      <w:pPr>
        <w:tabs>
          <w:tab w:val="num" w:pos="360"/>
        </w:tabs>
      </w:pPr>
    </w:lvl>
    <w:lvl w:ilvl="1" w:tplc="00842D40" w:tentative="1">
      <w:start w:val="1"/>
      <w:numFmt w:val="lowerLetter"/>
      <w:lvlText w:val="%2."/>
      <w:lvlJc w:val="left"/>
      <w:pPr>
        <w:ind w:left="1440" w:hanging="360"/>
      </w:pPr>
    </w:lvl>
    <w:lvl w:ilvl="2" w:tplc="6B4A580C" w:tentative="1">
      <w:start w:val="1"/>
      <w:numFmt w:val="lowerRoman"/>
      <w:lvlText w:val="%3."/>
      <w:lvlJc w:val="right"/>
      <w:pPr>
        <w:ind w:left="2160" w:hanging="180"/>
      </w:pPr>
    </w:lvl>
    <w:lvl w:ilvl="3" w:tplc="16DA108A" w:tentative="1">
      <w:start w:val="1"/>
      <w:numFmt w:val="decimal"/>
      <w:lvlText w:val="%4."/>
      <w:lvlJc w:val="left"/>
      <w:pPr>
        <w:ind w:left="2880" w:hanging="360"/>
      </w:pPr>
    </w:lvl>
    <w:lvl w:ilvl="4" w:tplc="ECDA1192" w:tentative="1">
      <w:start w:val="1"/>
      <w:numFmt w:val="lowerLetter"/>
      <w:lvlText w:val="%5."/>
      <w:lvlJc w:val="left"/>
      <w:pPr>
        <w:ind w:left="3600" w:hanging="360"/>
      </w:pPr>
    </w:lvl>
    <w:lvl w:ilvl="5" w:tplc="8DB842B8" w:tentative="1">
      <w:start w:val="1"/>
      <w:numFmt w:val="lowerRoman"/>
      <w:lvlText w:val="%6."/>
      <w:lvlJc w:val="right"/>
      <w:pPr>
        <w:ind w:left="4320" w:hanging="180"/>
      </w:pPr>
    </w:lvl>
    <w:lvl w:ilvl="6" w:tplc="FB14EA74" w:tentative="1">
      <w:start w:val="1"/>
      <w:numFmt w:val="decimal"/>
      <w:lvlText w:val="%7."/>
      <w:lvlJc w:val="left"/>
      <w:pPr>
        <w:ind w:left="5040" w:hanging="360"/>
      </w:pPr>
    </w:lvl>
    <w:lvl w:ilvl="7" w:tplc="EC54191E" w:tentative="1">
      <w:start w:val="1"/>
      <w:numFmt w:val="lowerLetter"/>
      <w:lvlText w:val="%8."/>
      <w:lvlJc w:val="left"/>
      <w:pPr>
        <w:ind w:left="5760" w:hanging="360"/>
      </w:pPr>
    </w:lvl>
    <w:lvl w:ilvl="8" w:tplc="09A8B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3C4D"/>
    <w:multiLevelType w:val="hybridMultilevel"/>
    <w:tmpl w:val="7E9816E0"/>
    <w:lvl w:ilvl="0" w:tplc="7F46482E">
      <w:start w:val="1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E44B3"/>
    <w:multiLevelType w:val="hybridMultilevel"/>
    <w:tmpl w:val="ACA83B00"/>
    <w:lvl w:ilvl="0" w:tplc="C428B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04DA1"/>
    <w:multiLevelType w:val="hybridMultilevel"/>
    <w:tmpl w:val="450439A0"/>
    <w:lvl w:ilvl="0" w:tplc="5F36FDD4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1" w:hanging="360"/>
      </w:pPr>
    </w:lvl>
    <w:lvl w:ilvl="2" w:tplc="080A001B" w:tentative="1">
      <w:start w:val="1"/>
      <w:numFmt w:val="lowerRoman"/>
      <w:lvlText w:val="%3."/>
      <w:lvlJc w:val="right"/>
      <w:pPr>
        <w:ind w:left="1841" w:hanging="180"/>
      </w:pPr>
    </w:lvl>
    <w:lvl w:ilvl="3" w:tplc="080A000F" w:tentative="1">
      <w:start w:val="1"/>
      <w:numFmt w:val="decimal"/>
      <w:lvlText w:val="%4."/>
      <w:lvlJc w:val="left"/>
      <w:pPr>
        <w:ind w:left="2561" w:hanging="360"/>
      </w:pPr>
    </w:lvl>
    <w:lvl w:ilvl="4" w:tplc="080A0019" w:tentative="1">
      <w:start w:val="1"/>
      <w:numFmt w:val="lowerLetter"/>
      <w:lvlText w:val="%5."/>
      <w:lvlJc w:val="left"/>
      <w:pPr>
        <w:ind w:left="3281" w:hanging="360"/>
      </w:pPr>
    </w:lvl>
    <w:lvl w:ilvl="5" w:tplc="080A001B" w:tentative="1">
      <w:start w:val="1"/>
      <w:numFmt w:val="lowerRoman"/>
      <w:lvlText w:val="%6."/>
      <w:lvlJc w:val="right"/>
      <w:pPr>
        <w:ind w:left="4001" w:hanging="180"/>
      </w:pPr>
    </w:lvl>
    <w:lvl w:ilvl="6" w:tplc="080A000F" w:tentative="1">
      <w:start w:val="1"/>
      <w:numFmt w:val="decimal"/>
      <w:lvlText w:val="%7."/>
      <w:lvlJc w:val="left"/>
      <w:pPr>
        <w:ind w:left="4721" w:hanging="360"/>
      </w:pPr>
    </w:lvl>
    <w:lvl w:ilvl="7" w:tplc="080A0019" w:tentative="1">
      <w:start w:val="1"/>
      <w:numFmt w:val="lowerLetter"/>
      <w:lvlText w:val="%8."/>
      <w:lvlJc w:val="left"/>
      <w:pPr>
        <w:ind w:left="5441" w:hanging="360"/>
      </w:pPr>
    </w:lvl>
    <w:lvl w:ilvl="8" w:tplc="080A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 w15:restartNumberingAfterBreak="0">
    <w:nsid w:val="3D860B3B"/>
    <w:multiLevelType w:val="hybridMultilevel"/>
    <w:tmpl w:val="0C3A6A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D64CA"/>
    <w:multiLevelType w:val="hybridMultilevel"/>
    <w:tmpl w:val="E2A80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821E6"/>
    <w:multiLevelType w:val="hybridMultilevel"/>
    <w:tmpl w:val="4FC23C62"/>
    <w:lvl w:ilvl="0" w:tplc="10AAB2B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AFF2EE9"/>
    <w:multiLevelType w:val="hybridMultilevel"/>
    <w:tmpl w:val="2476370E"/>
    <w:lvl w:ilvl="0" w:tplc="0CF8DB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024"/>
    <w:multiLevelType w:val="hybridMultilevel"/>
    <w:tmpl w:val="E5B87A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C57A3"/>
    <w:multiLevelType w:val="hybridMultilevel"/>
    <w:tmpl w:val="32126BC2"/>
    <w:lvl w:ilvl="0" w:tplc="A994320A">
      <w:start w:val="18"/>
      <w:numFmt w:val="decimal"/>
      <w:lvlText w:val="%1"/>
      <w:lvlJc w:val="left"/>
      <w:pPr>
        <w:ind w:left="33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50" w:hanging="360"/>
      </w:pPr>
    </w:lvl>
    <w:lvl w:ilvl="2" w:tplc="040A001B" w:tentative="1">
      <w:start w:val="1"/>
      <w:numFmt w:val="lowerRoman"/>
      <w:lvlText w:val="%3."/>
      <w:lvlJc w:val="right"/>
      <w:pPr>
        <w:ind w:left="1770" w:hanging="180"/>
      </w:pPr>
    </w:lvl>
    <w:lvl w:ilvl="3" w:tplc="040A000F" w:tentative="1">
      <w:start w:val="1"/>
      <w:numFmt w:val="decimal"/>
      <w:lvlText w:val="%4."/>
      <w:lvlJc w:val="left"/>
      <w:pPr>
        <w:ind w:left="2490" w:hanging="360"/>
      </w:pPr>
    </w:lvl>
    <w:lvl w:ilvl="4" w:tplc="040A0019" w:tentative="1">
      <w:start w:val="1"/>
      <w:numFmt w:val="lowerLetter"/>
      <w:lvlText w:val="%5."/>
      <w:lvlJc w:val="left"/>
      <w:pPr>
        <w:ind w:left="3210" w:hanging="360"/>
      </w:pPr>
    </w:lvl>
    <w:lvl w:ilvl="5" w:tplc="040A001B" w:tentative="1">
      <w:start w:val="1"/>
      <w:numFmt w:val="lowerRoman"/>
      <w:lvlText w:val="%6."/>
      <w:lvlJc w:val="right"/>
      <w:pPr>
        <w:ind w:left="3930" w:hanging="180"/>
      </w:pPr>
    </w:lvl>
    <w:lvl w:ilvl="6" w:tplc="040A000F" w:tentative="1">
      <w:start w:val="1"/>
      <w:numFmt w:val="decimal"/>
      <w:lvlText w:val="%7."/>
      <w:lvlJc w:val="left"/>
      <w:pPr>
        <w:ind w:left="4650" w:hanging="360"/>
      </w:pPr>
    </w:lvl>
    <w:lvl w:ilvl="7" w:tplc="040A0019" w:tentative="1">
      <w:start w:val="1"/>
      <w:numFmt w:val="lowerLetter"/>
      <w:lvlText w:val="%8."/>
      <w:lvlJc w:val="left"/>
      <w:pPr>
        <w:ind w:left="5370" w:hanging="360"/>
      </w:pPr>
    </w:lvl>
    <w:lvl w:ilvl="8" w:tplc="040A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n-GB" w:vendorID="64" w:dllVersion="4096" w:nlCheck="1" w:checkStyle="0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34"/>
    <w:rsid w:val="00001B52"/>
    <w:rsid w:val="00005DBD"/>
    <w:rsid w:val="000070C5"/>
    <w:rsid w:val="000127C0"/>
    <w:rsid w:val="0002775D"/>
    <w:rsid w:val="00027911"/>
    <w:rsid w:val="00047B54"/>
    <w:rsid w:val="00051A70"/>
    <w:rsid w:val="0005613D"/>
    <w:rsid w:val="00056580"/>
    <w:rsid w:val="000568E6"/>
    <w:rsid w:val="0006172A"/>
    <w:rsid w:val="00066705"/>
    <w:rsid w:val="00072B35"/>
    <w:rsid w:val="00072FF6"/>
    <w:rsid w:val="00076D29"/>
    <w:rsid w:val="00080CE8"/>
    <w:rsid w:val="000850FB"/>
    <w:rsid w:val="00085D17"/>
    <w:rsid w:val="00086484"/>
    <w:rsid w:val="000A65D8"/>
    <w:rsid w:val="000C10F1"/>
    <w:rsid w:val="000C4683"/>
    <w:rsid w:val="000C5314"/>
    <w:rsid w:val="000E2C36"/>
    <w:rsid w:val="000E6C60"/>
    <w:rsid w:val="000E6E6A"/>
    <w:rsid w:val="000E7424"/>
    <w:rsid w:val="000F38DE"/>
    <w:rsid w:val="000F7B7D"/>
    <w:rsid w:val="001032C4"/>
    <w:rsid w:val="00110F6F"/>
    <w:rsid w:val="00136669"/>
    <w:rsid w:val="00143E16"/>
    <w:rsid w:val="00156B8F"/>
    <w:rsid w:val="0016273D"/>
    <w:rsid w:val="0016678A"/>
    <w:rsid w:val="0016718D"/>
    <w:rsid w:val="00170F65"/>
    <w:rsid w:val="00173759"/>
    <w:rsid w:val="00173D12"/>
    <w:rsid w:val="0017573E"/>
    <w:rsid w:val="00176706"/>
    <w:rsid w:val="0018451E"/>
    <w:rsid w:val="00193CC1"/>
    <w:rsid w:val="001A3377"/>
    <w:rsid w:val="001A6757"/>
    <w:rsid w:val="001A7F97"/>
    <w:rsid w:val="001C6C97"/>
    <w:rsid w:val="001E078A"/>
    <w:rsid w:val="001E1C44"/>
    <w:rsid w:val="001E5FCE"/>
    <w:rsid w:val="001F3456"/>
    <w:rsid w:val="001F56F5"/>
    <w:rsid w:val="00205E8F"/>
    <w:rsid w:val="00211DBE"/>
    <w:rsid w:val="00217719"/>
    <w:rsid w:val="00227A3F"/>
    <w:rsid w:val="00230E8C"/>
    <w:rsid w:val="0023207E"/>
    <w:rsid w:val="00240D95"/>
    <w:rsid w:val="0024671E"/>
    <w:rsid w:val="00247382"/>
    <w:rsid w:val="002519A5"/>
    <w:rsid w:val="00256543"/>
    <w:rsid w:val="00256783"/>
    <w:rsid w:val="00261C19"/>
    <w:rsid w:val="002638EF"/>
    <w:rsid w:val="002678FB"/>
    <w:rsid w:val="002732EC"/>
    <w:rsid w:val="002747ED"/>
    <w:rsid w:val="002825E7"/>
    <w:rsid w:val="002878DF"/>
    <w:rsid w:val="002878FB"/>
    <w:rsid w:val="00290C35"/>
    <w:rsid w:val="00291051"/>
    <w:rsid w:val="00293970"/>
    <w:rsid w:val="00294099"/>
    <w:rsid w:val="002B191A"/>
    <w:rsid w:val="002B470F"/>
    <w:rsid w:val="002C0220"/>
    <w:rsid w:val="002C5F25"/>
    <w:rsid w:val="002D380D"/>
    <w:rsid w:val="002F26EF"/>
    <w:rsid w:val="002F34CD"/>
    <w:rsid w:val="002F78E4"/>
    <w:rsid w:val="00305096"/>
    <w:rsid w:val="00307CD4"/>
    <w:rsid w:val="00314100"/>
    <w:rsid w:val="003213C9"/>
    <w:rsid w:val="00322718"/>
    <w:rsid w:val="00327E53"/>
    <w:rsid w:val="003306C9"/>
    <w:rsid w:val="003374C9"/>
    <w:rsid w:val="00341DB6"/>
    <w:rsid w:val="0034765C"/>
    <w:rsid w:val="00351DE1"/>
    <w:rsid w:val="00356734"/>
    <w:rsid w:val="00356CDC"/>
    <w:rsid w:val="00357379"/>
    <w:rsid w:val="00363DF1"/>
    <w:rsid w:val="003707DE"/>
    <w:rsid w:val="003723CC"/>
    <w:rsid w:val="00382E73"/>
    <w:rsid w:val="003946E0"/>
    <w:rsid w:val="003977C4"/>
    <w:rsid w:val="003A1B79"/>
    <w:rsid w:val="003A2E52"/>
    <w:rsid w:val="003B07F6"/>
    <w:rsid w:val="003C3FF7"/>
    <w:rsid w:val="003C4440"/>
    <w:rsid w:val="003C5722"/>
    <w:rsid w:val="003E59AF"/>
    <w:rsid w:val="003F55E2"/>
    <w:rsid w:val="003F6270"/>
    <w:rsid w:val="003F6533"/>
    <w:rsid w:val="00402639"/>
    <w:rsid w:val="004028DF"/>
    <w:rsid w:val="00406884"/>
    <w:rsid w:val="00412688"/>
    <w:rsid w:val="00413296"/>
    <w:rsid w:val="00414950"/>
    <w:rsid w:val="00415B75"/>
    <w:rsid w:val="004165DF"/>
    <w:rsid w:val="00417AF8"/>
    <w:rsid w:val="00420AFB"/>
    <w:rsid w:val="00432081"/>
    <w:rsid w:val="00437C2D"/>
    <w:rsid w:val="00440183"/>
    <w:rsid w:val="00440422"/>
    <w:rsid w:val="00451C16"/>
    <w:rsid w:val="00454A7B"/>
    <w:rsid w:val="00455326"/>
    <w:rsid w:val="004631B8"/>
    <w:rsid w:val="00470E01"/>
    <w:rsid w:val="004738E7"/>
    <w:rsid w:val="00483F3E"/>
    <w:rsid w:val="004845EE"/>
    <w:rsid w:val="00495790"/>
    <w:rsid w:val="004A2C05"/>
    <w:rsid w:val="004A3359"/>
    <w:rsid w:val="004A64C6"/>
    <w:rsid w:val="004D3927"/>
    <w:rsid w:val="004D49D5"/>
    <w:rsid w:val="004D726C"/>
    <w:rsid w:val="004E2124"/>
    <w:rsid w:val="004E5ABA"/>
    <w:rsid w:val="004F3B8B"/>
    <w:rsid w:val="004F6C9E"/>
    <w:rsid w:val="004F764A"/>
    <w:rsid w:val="00500147"/>
    <w:rsid w:val="00500E9F"/>
    <w:rsid w:val="0050192A"/>
    <w:rsid w:val="00502AC1"/>
    <w:rsid w:val="00513500"/>
    <w:rsid w:val="00515192"/>
    <w:rsid w:val="005159DE"/>
    <w:rsid w:val="0051631F"/>
    <w:rsid w:val="005247ED"/>
    <w:rsid w:val="0052790A"/>
    <w:rsid w:val="00531356"/>
    <w:rsid w:val="00535CF5"/>
    <w:rsid w:val="00546607"/>
    <w:rsid w:val="0055143E"/>
    <w:rsid w:val="00566B41"/>
    <w:rsid w:val="005739CB"/>
    <w:rsid w:val="005740D6"/>
    <w:rsid w:val="00575A68"/>
    <w:rsid w:val="00576618"/>
    <w:rsid w:val="00590134"/>
    <w:rsid w:val="0059243B"/>
    <w:rsid w:val="0059647F"/>
    <w:rsid w:val="005A17BC"/>
    <w:rsid w:val="005B41C0"/>
    <w:rsid w:val="005B41F3"/>
    <w:rsid w:val="005B5735"/>
    <w:rsid w:val="005B633C"/>
    <w:rsid w:val="005C01C9"/>
    <w:rsid w:val="005C23E3"/>
    <w:rsid w:val="005C66EF"/>
    <w:rsid w:val="005D0769"/>
    <w:rsid w:val="005D7F17"/>
    <w:rsid w:val="005E050B"/>
    <w:rsid w:val="005E0642"/>
    <w:rsid w:val="005E0A29"/>
    <w:rsid w:val="005E616E"/>
    <w:rsid w:val="005F2D92"/>
    <w:rsid w:val="005F68B0"/>
    <w:rsid w:val="005F76CC"/>
    <w:rsid w:val="00600F9F"/>
    <w:rsid w:val="00614740"/>
    <w:rsid w:val="006155E0"/>
    <w:rsid w:val="006236A8"/>
    <w:rsid w:val="00633DF8"/>
    <w:rsid w:val="006354FB"/>
    <w:rsid w:val="00635BF8"/>
    <w:rsid w:val="006402D7"/>
    <w:rsid w:val="00643B9F"/>
    <w:rsid w:val="006522ED"/>
    <w:rsid w:val="006579F2"/>
    <w:rsid w:val="006731B7"/>
    <w:rsid w:val="00682D1A"/>
    <w:rsid w:val="006955E5"/>
    <w:rsid w:val="006958EA"/>
    <w:rsid w:val="00695E3D"/>
    <w:rsid w:val="00697108"/>
    <w:rsid w:val="006A4317"/>
    <w:rsid w:val="006A54EF"/>
    <w:rsid w:val="006A55C0"/>
    <w:rsid w:val="006B0BF2"/>
    <w:rsid w:val="006B1695"/>
    <w:rsid w:val="006B4CC0"/>
    <w:rsid w:val="006B522C"/>
    <w:rsid w:val="006C6B7C"/>
    <w:rsid w:val="006D00FD"/>
    <w:rsid w:val="006D14F0"/>
    <w:rsid w:val="006D4A8B"/>
    <w:rsid w:val="006D67FC"/>
    <w:rsid w:val="006D6D60"/>
    <w:rsid w:val="006F5ACA"/>
    <w:rsid w:val="0070202A"/>
    <w:rsid w:val="00704874"/>
    <w:rsid w:val="00707CAA"/>
    <w:rsid w:val="00715305"/>
    <w:rsid w:val="00724CA5"/>
    <w:rsid w:val="00745E31"/>
    <w:rsid w:val="00747EE6"/>
    <w:rsid w:val="00760512"/>
    <w:rsid w:val="007622B3"/>
    <w:rsid w:val="00763A1D"/>
    <w:rsid w:val="00763CC7"/>
    <w:rsid w:val="007651E3"/>
    <w:rsid w:val="00771136"/>
    <w:rsid w:val="00772725"/>
    <w:rsid w:val="0077453F"/>
    <w:rsid w:val="007748BD"/>
    <w:rsid w:val="00774FFE"/>
    <w:rsid w:val="007813C6"/>
    <w:rsid w:val="00781BF9"/>
    <w:rsid w:val="007820DF"/>
    <w:rsid w:val="00786148"/>
    <w:rsid w:val="007A414A"/>
    <w:rsid w:val="007A4C4A"/>
    <w:rsid w:val="007B3150"/>
    <w:rsid w:val="007B386D"/>
    <w:rsid w:val="007B76B9"/>
    <w:rsid w:val="007B789F"/>
    <w:rsid w:val="007C125B"/>
    <w:rsid w:val="007C1CDB"/>
    <w:rsid w:val="007C30E6"/>
    <w:rsid w:val="007C6D0D"/>
    <w:rsid w:val="007D4581"/>
    <w:rsid w:val="007D7A1F"/>
    <w:rsid w:val="007F1AC6"/>
    <w:rsid w:val="007F62CD"/>
    <w:rsid w:val="007F6922"/>
    <w:rsid w:val="00811ABA"/>
    <w:rsid w:val="00815C92"/>
    <w:rsid w:val="008349DF"/>
    <w:rsid w:val="008468C3"/>
    <w:rsid w:val="008768C8"/>
    <w:rsid w:val="00876E1C"/>
    <w:rsid w:val="00883F26"/>
    <w:rsid w:val="008873C1"/>
    <w:rsid w:val="00894657"/>
    <w:rsid w:val="008A08EF"/>
    <w:rsid w:val="008A0E36"/>
    <w:rsid w:val="008A20EE"/>
    <w:rsid w:val="008A2806"/>
    <w:rsid w:val="008A4267"/>
    <w:rsid w:val="008B7EE0"/>
    <w:rsid w:val="008C09BE"/>
    <w:rsid w:val="008C4DC6"/>
    <w:rsid w:val="008D2019"/>
    <w:rsid w:val="008F10AA"/>
    <w:rsid w:val="008F216A"/>
    <w:rsid w:val="00904D5A"/>
    <w:rsid w:val="00914878"/>
    <w:rsid w:val="009151DE"/>
    <w:rsid w:val="0091529B"/>
    <w:rsid w:val="00917849"/>
    <w:rsid w:val="009210AD"/>
    <w:rsid w:val="00925158"/>
    <w:rsid w:val="009420EA"/>
    <w:rsid w:val="00944933"/>
    <w:rsid w:val="0095234F"/>
    <w:rsid w:val="00953095"/>
    <w:rsid w:val="00956379"/>
    <w:rsid w:val="00963877"/>
    <w:rsid w:val="00963BB2"/>
    <w:rsid w:val="00965E79"/>
    <w:rsid w:val="0096691C"/>
    <w:rsid w:val="00974B3B"/>
    <w:rsid w:val="00984F3F"/>
    <w:rsid w:val="00991BE6"/>
    <w:rsid w:val="009B3482"/>
    <w:rsid w:val="009C055B"/>
    <w:rsid w:val="009C0940"/>
    <w:rsid w:val="009C4678"/>
    <w:rsid w:val="009C5B68"/>
    <w:rsid w:val="009D42B5"/>
    <w:rsid w:val="009D5374"/>
    <w:rsid w:val="009D69B0"/>
    <w:rsid w:val="009E4F8A"/>
    <w:rsid w:val="009F08C3"/>
    <w:rsid w:val="009F375A"/>
    <w:rsid w:val="009F6FFA"/>
    <w:rsid w:val="009F7B53"/>
    <w:rsid w:val="009F7C33"/>
    <w:rsid w:val="00A14417"/>
    <w:rsid w:val="00A21969"/>
    <w:rsid w:val="00A23B99"/>
    <w:rsid w:val="00A24731"/>
    <w:rsid w:val="00A32182"/>
    <w:rsid w:val="00A354C0"/>
    <w:rsid w:val="00A411BC"/>
    <w:rsid w:val="00A43114"/>
    <w:rsid w:val="00A44651"/>
    <w:rsid w:val="00A46F86"/>
    <w:rsid w:val="00A520F2"/>
    <w:rsid w:val="00A53DD8"/>
    <w:rsid w:val="00A6543A"/>
    <w:rsid w:val="00A70E44"/>
    <w:rsid w:val="00A747D7"/>
    <w:rsid w:val="00A7757B"/>
    <w:rsid w:val="00A77C32"/>
    <w:rsid w:val="00A81360"/>
    <w:rsid w:val="00A913A6"/>
    <w:rsid w:val="00A91412"/>
    <w:rsid w:val="00A96174"/>
    <w:rsid w:val="00A965BF"/>
    <w:rsid w:val="00AA6A9C"/>
    <w:rsid w:val="00AA7B6D"/>
    <w:rsid w:val="00AB2C2A"/>
    <w:rsid w:val="00AB2DAD"/>
    <w:rsid w:val="00AB38A4"/>
    <w:rsid w:val="00AB56B7"/>
    <w:rsid w:val="00AC194D"/>
    <w:rsid w:val="00AC2710"/>
    <w:rsid w:val="00AC5896"/>
    <w:rsid w:val="00AD2175"/>
    <w:rsid w:val="00AD386D"/>
    <w:rsid w:val="00AD57B8"/>
    <w:rsid w:val="00AD6543"/>
    <w:rsid w:val="00AD7775"/>
    <w:rsid w:val="00AE292F"/>
    <w:rsid w:val="00AF6DBF"/>
    <w:rsid w:val="00B00D0E"/>
    <w:rsid w:val="00B03690"/>
    <w:rsid w:val="00B039E4"/>
    <w:rsid w:val="00B06F26"/>
    <w:rsid w:val="00B118E0"/>
    <w:rsid w:val="00B12386"/>
    <w:rsid w:val="00B14E23"/>
    <w:rsid w:val="00B216C7"/>
    <w:rsid w:val="00B24D94"/>
    <w:rsid w:val="00B34BDF"/>
    <w:rsid w:val="00B37C82"/>
    <w:rsid w:val="00B424C3"/>
    <w:rsid w:val="00B46234"/>
    <w:rsid w:val="00B46C2B"/>
    <w:rsid w:val="00B57D1B"/>
    <w:rsid w:val="00B6023E"/>
    <w:rsid w:val="00B62882"/>
    <w:rsid w:val="00B666F3"/>
    <w:rsid w:val="00B75C31"/>
    <w:rsid w:val="00B8644B"/>
    <w:rsid w:val="00B90B56"/>
    <w:rsid w:val="00B934AA"/>
    <w:rsid w:val="00B94142"/>
    <w:rsid w:val="00BA0ADB"/>
    <w:rsid w:val="00BA11DD"/>
    <w:rsid w:val="00BB6EAD"/>
    <w:rsid w:val="00BC5D60"/>
    <w:rsid w:val="00BC63BF"/>
    <w:rsid w:val="00BC6CEB"/>
    <w:rsid w:val="00BD10D1"/>
    <w:rsid w:val="00BE12F0"/>
    <w:rsid w:val="00BE6C12"/>
    <w:rsid w:val="00BE6C65"/>
    <w:rsid w:val="00BF4563"/>
    <w:rsid w:val="00C053C9"/>
    <w:rsid w:val="00C12D9D"/>
    <w:rsid w:val="00C20A23"/>
    <w:rsid w:val="00C2498D"/>
    <w:rsid w:val="00C2712C"/>
    <w:rsid w:val="00C276DC"/>
    <w:rsid w:val="00C325FE"/>
    <w:rsid w:val="00C330CA"/>
    <w:rsid w:val="00C37863"/>
    <w:rsid w:val="00C47710"/>
    <w:rsid w:val="00C50DCA"/>
    <w:rsid w:val="00C66249"/>
    <w:rsid w:val="00C72D1E"/>
    <w:rsid w:val="00C73900"/>
    <w:rsid w:val="00C76D52"/>
    <w:rsid w:val="00C9018D"/>
    <w:rsid w:val="00CA0C80"/>
    <w:rsid w:val="00CA5DC0"/>
    <w:rsid w:val="00CA7E18"/>
    <w:rsid w:val="00CB40B7"/>
    <w:rsid w:val="00CB6629"/>
    <w:rsid w:val="00CB7CCC"/>
    <w:rsid w:val="00CC66E1"/>
    <w:rsid w:val="00CD0B55"/>
    <w:rsid w:val="00CD226F"/>
    <w:rsid w:val="00CE0E0E"/>
    <w:rsid w:val="00CE1D74"/>
    <w:rsid w:val="00CE3C26"/>
    <w:rsid w:val="00CF131A"/>
    <w:rsid w:val="00CF1346"/>
    <w:rsid w:val="00D02495"/>
    <w:rsid w:val="00D03694"/>
    <w:rsid w:val="00D11C2B"/>
    <w:rsid w:val="00D12FE2"/>
    <w:rsid w:val="00D2164F"/>
    <w:rsid w:val="00D47963"/>
    <w:rsid w:val="00D548FE"/>
    <w:rsid w:val="00D70DB8"/>
    <w:rsid w:val="00D7178C"/>
    <w:rsid w:val="00D74FDB"/>
    <w:rsid w:val="00D7737F"/>
    <w:rsid w:val="00D81AFF"/>
    <w:rsid w:val="00D835C8"/>
    <w:rsid w:val="00D93180"/>
    <w:rsid w:val="00D96E84"/>
    <w:rsid w:val="00DA06E4"/>
    <w:rsid w:val="00DA6452"/>
    <w:rsid w:val="00DA79C5"/>
    <w:rsid w:val="00DB3C24"/>
    <w:rsid w:val="00DB6540"/>
    <w:rsid w:val="00DC6768"/>
    <w:rsid w:val="00DD7D58"/>
    <w:rsid w:val="00DE1139"/>
    <w:rsid w:val="00DE56D1"/>
    <w:rsid w:val="00E14C4A"/>
    <w:rsid w:val="00E21067"/>
    <w:rsid w:val="00E24B87"/>
    <w:rsid w:val="00E337CB"/>
    <w:rsid w:val="00E42E1B"/>
    <w:rsid w:val="00E4641A"/>
    <w:rsid w:val="00E50649"/>
    <w:rsid w:val="00E52163"/>
    <w:rsid w:val="00E54EE3"/>
    <w:rsid w:val="00E558A9"/>
    <w:rsid w:val="00E62FA5"/>
    <w:rsid w:val="00E66931"/>
    <w:rsid w:val="00E71E3F"/>
    <w:rsid w:val="00E76ACC"/>
    <w:rsid w:val="00E95AB5"/>
    <w:rsid w:val="00EA11D1"/>
    <w:rsid w:val="00EA3992"/>
    <w:rsid w:val="00EB4992"/>
    <w:rsid w:val="00ED159F"/>
    <w:rsid w:val="00ED69E5"/>
    <w:rsid w:val="00EE2DCE"/>
    <w:rsid w:val="00EE5480"/>
    <w:rsid w:val="00EF2713"/>
    <w:rsid w:val="00F06E4D"/>
    <w:rsid w:val="00F143A4"/>
    <w:rsid w:val="00F17D68"/>
    <w:rsid w:val="00F2320E"/>
    <w:rsid w:val="00F233DD"/>
    <w:rsid w:val="00F26703"/>
    <w:rsid w:val="00F27564"/>
    <w:rsid w:val="00F30F81"/>
    <w:rsid w:val="00F31EE4"/>
    <w:rsid w:val="00F34EB9"/>
    <w:rsid w:val="00F36408"/>
    <w:rsid w:val="00F556A2"/>
    <w:rsid w:val="00F60407"/>
    <w:rsid w:val="00F65E37"/>
    <w:rsid w:val="00F710D1"/>
    <w:rsid w:val="00F849DF"/>
    <w:rsid w:val="00F92F6E"/>
    <w:rsid w:val="00F95E29"/>
    <w:rsid w:val="00FA1748"/>
    <w:rsid w:val="00FA1B9E"/>
    <w:rsid w:val="00FA710F"/>
    <w:rsid w:val="00FB253D"/>
    <w:rsid w:val="00FB6988"/>
    <w:rsid w:val="00FC51F1"/>
    <w:rsid w:val="00FD371C"/>
    <w:rsid w:val="00FD6075"/>
    <w:rsid w:val="00FE5B1C"/>
    <w:rsid w:val="00FE684C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3DFBA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18"/>
      <w:szCs w:val="16"/>
    </w:rPr>
  </w:style>
  <w:style w:type="paragraph" w:styleId="Listaconvietas">
    <w:name w:val="List Bullet"/>
    <w:basedOn w:val="Normal"/>
    <w:pPr>
      <w:numPr>
        <w:numId w:val="1"/>
      </w:numPr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PiedepginaCar">
    <w:name w:val="Pie de página Car"/>
    <w:link w:val="Piedepgina"/>
    <w:locked/>
    <w:rPr>
      <w:lang w:val="es-ES_tradnl" w:eastAsia="es-ES" w:bidi="ar-SA"/>
    </w:rPr>
  </w:style>
  <w:style w:type="paragraph" w:styleId="Ttulo">
    <w:name w:val="Title"/>
    <w:basedOn w:val="Normal"/>
    <w:next w:val="Normal"/>
    <w:link w:val="TtuloCar"/>
    <w:qFormat/>
    <w:rsid w:val="00C477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tuloCar">
    <w:name w:val="Título Car"/>
    <w:link w:val="Ttulo"/>
    <w:rsid w:val="00C47710"/>
    <w:rPr>
      <w:rFonts w:ascii="Cambria" w:eastAsia="Times New Roman" w:hAnsi="Cambria" w:cs="Times New Roman"/>
      <w:b/>
      <w:bCs/>
      <w:kern w:val="28"/>
      <w:sz w:val="32"/>
      <w:szCs w:val="32"/>
      <w:lang w:val="es-ES_tradnl"/>
    </w:rPr>
  </w:style>
  <w:style w:type="paragraph" w:customStyle="1" w:styleId="Default">
    <w:name w:val="Default"/>
    <w:rsid w:val="00356C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449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AR" w:eastAsia="es-AR"/>
    </w:rPr>
  </w:style>
  <w:style w:type="table" w:styleId="Tablaconcuadrcula">
    <w:name w:val="Table Grid"/>
    <w:basedOn w:val="Tablanormal"/>
    <w:rsid w:val="00C2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RS\Desktop\SGC2010%20WORD\MANUAL%20DE%20CALIDAD\ANEXO%207%20LISTA%20MAESTRA%20DE%20DOCUMENTOS%20INTERN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EDD3-0181-4FCA-98C8-EAF3642E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7 LISTA MAESTRA DE DOCUMENTOS INTERNOS</Template>
  <TotalTime>26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Maestra</vt:lpstr>
    </vt:vector>
  </TitlesOfParts>
  <Company>SEP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Maestra</dc:title>
  <dc:subject/>
  <dc:creator>LAURA</dc:creator>
  <cp:keywords/>
  <cp:lastModifiedBy>WEBMASTER</cp:lastModifiedBy>
  <cp:revision>6</cp:revision>
  <cp:lastPrinted>2019-05-21T22:29:00Z</cp:lastPrinted>
  <dcterms:created xsi:type="dcterms:W3CDTF">2019-05-21T22:30:00Z</dcterms:created>
  <dcterms:modified xsi:type="dcterms:W3CDTF">2019-09-20T17:36:00Z</dcterms:modified>
</cp:coreProperties>
</file>